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E8" w:rsidRDefault="00B01BE8" w:rsidP="00264CF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Приложение 4.1.                      </w:t>
      </w:r>
    </w:p>
    <w:p w:rsidR="00B01BE8" w:rsidRPr="00BA1545" w:rsidRDefault="00B01BE8" w:rsidP="00264C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A1545">
        <w:rPr>
          <w:rFonts w:ascii="Times New Roman" w:hAnsi="Times New Roman" w:cs="Times New Roman"/>
          <w:sz w:val="20"/>
          <w:szCs w:val="20"/>
        </w:rPr>
        <w:t>Минздрав РФ                                                                    Форма № 027/у</w:t>
      </w:r>
    </w:p>
    <w:p w:rsidR="00B01BE8" w:rsidRPr="00A8020E" w:rsidRDefault="00B01BE8" w:rsidP="00264C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020E">
        <w:rPr>
          <w:rFonts w:ascii="Times New Roman" w:hAnsi="Times New Roman" w:cs="Times New Roman"/>
          <w:sz w:val="16"/>
          <w:szCs w:val="16"/>
        </w:rPr>
        <w:t>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</w:t>
      </w:r>
    </w:p>
    <w:p w:rsidR="00B01BE8" w:rsidRDefault="00B01BE8" w:rsidP="00264C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020E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A8020E">
        <w:rPr>
          <w:rFonts w:ascii="Times New Roman" w:hAnsi="Times New Roman" w:cs="Times New Roman"/>
          <w:sz w:val="16"/>
          <w:szCs w:val="16"/>
        </w:rPr>
        <w:t>наименование учреждения</w:t>
      </w:r>
    </w:p>
    <w:p w:rsidR="00B01BE8" w:rsidRDefault="00B01BE8" w:rsidP="00264C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01BE8" w:rsidRPr="00227F31" w:rsidRDefault="00B01BE8" w:rsidP="00264CF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27F31">
        <w:rPr>
          <w:rFonts w:ascii="Times New Roman" w:hAnsi="Times New Roman" w:cs="Times New Roman"/>
          <w:b/>
          <w:bCs/>
        </w:rPr>
        <w:t>ВЫПИСКА</w:t>
      </w:r>
    </w:p>
    <w:p w:rsidR="00B01BE8" w:rsidRPr="00A8020E" w:rsidRDefault="00B01BE8" w:rsidP="00264C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020E">
        <w:rPr>
          <w:rFonts w:ascii="Times New Roman" w:hAnsi="Times New Roman" w:cs="Times New Roman"/>
          <w:b/>
          <w:bCs/>
          <w:sz w:val="24"/>
          <w:szCs w:val="24"/>
        </w:rPr>
        <w:t>из медицинской карты</w:t>
      </w:r>
    </w:p>
    <w:p w:rsidR="00B01BE8" w:rsidRPr="00C23BE4" w:rsidRDefault="00B01BE8" w:rsidP="00264CFA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F31">
        <w:rPr>
          <w:rFonts w:ascii="Times New Roman" w:hAnsi="Times New Roman" w:cs="Times New Roman"/>
          <w:b/>
          <w:bCs/>
          <w:sz w:val="24"/>
          <w:szCs w:val="24"/>
        </w:rPr>
        <w:t>амбулаторного, стационарного больного</w:t>
      </w:r>
    </w:p>
    <w:p w:rsidR="00B01BE8" w:rsidRDefault="00B01BE8" w:rsidP="00264CFA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2715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B01BE8" w:rsidRDefault="00B01BE8" w:rsidP="00264CFA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42E0F">
        <w:rPr>
          <w:rFonts w:ascii="Times New Roman" w:hAnsi="Times New Roman" w:cs="Times New Roman"/>
          <w:sz w:val="16"/>
          <w:szCs w:val="16"/>
        </w:rPr>
        <w:t>название и адрес учреждения, куда направляется выписка</w:t>
      </w:r>
    </w:p>
    <w:p w:rsidR="00B01BE8" w:rsidRDefault="00B01BE8" w:rsidP="00264CFA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</w:p>
    <w:p w:rsidR="00B01BE8" w:rsidRDefault="00B01BE8" w:rsidP="00264CFA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</w:t>
      </w:r>
    </w:p>
    <w:p w:rsidR="00B01BE8" w:rsidRDefault="00B01BE8" w:rsidP="00264CFA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5578"/>
      </w:tblGrid>
      <w:tr w:rsidR="00B01BE8" w:rsidRPr="00D262DF">
        <w:tc>
          <w:tcPr>
            <w:tcW w:w="1413" w:type="dxa"/>
            <w:vMerge w:val="restart"/>
            <w:tcBorders>
              <w:right w:val="single" w:sz="12" w:space="0" w:color="auto"/>
            </w:tcBorders>
          </w:tcPr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Фамилия, имя, отчество</w:t>
            </w:r>
          </w:p>
        </w:tc>
        <w:tc>
          <w:tcPr>
            <w:tcW w:w="55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E8" w:rsidRPr="00D262DF">
        <w:tc>
          <w:tcPr>
            <w:tcW w:w="1413" w:type="dxa"/>
            <w:vMerge/>
            <w:tcBorders>
              <w:right w:val="single" w:sz="12" w:space="0" w:color="auto"/>
            </w:tcBorders>
          </w:tcPr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01BE8" w:rsidRDefault="00B01BE8" w:rsidP="00264C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5578"/>
      </w:tblGrid>
      <w:tr w:rsidR="00B01BE8" w:rsidRPr="00D262DF">
        <w:trPr>
          <w:trHeight w:val="513"/>
        </w:trPr>
        <w:tc>
          <w:tcPr>
            <w:tcW w:w="1413" w:type="dxa"/>
            <w:tcBorders>
              <w:right w:val="single" w:sz="12" w:space="0" w:color="auto"/>
            </w:tcBorders>
          </w:tcPr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Дата рождения</w:t>
            </w:r>
          </w:p>
        </w:tc>
        <w:tc>
          <w:tcPr>
            <w:tcW w:w="5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01BE8" w:rsidRDefault="00B01BE8" w:rsidP="00264CFA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5568"/>
      </w:tblGrid>
      <w:tr w:rsidR="00B01BE8" w:rsidRPr="00D262DF">
        <w:tc>
          <w:tcPr>
            <w:tcW w:w="1413" w:type="dxa"/>
            <w:vMerge w:val="restart"/>
            <w:tcBorders>
              <w:right w:val="single" w:sz="12" w:space="0" w:color="auto"/>
            </w:tcBorders>
          </w:tcPr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Домашний адрес</w:t>
            </w:r>
          </w:p>
        </w:tc>
        <w:tc>
          <w:tcPr>
            <w:tcW w:w="5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E8" w:rsidRPr="00D262DF">
        <w:tc>
          <w:tcPr>
            <w:tcW w:w="141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01BE8" w:rsidRDefault="00B01BE8" w:rsidP="00264CFA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5578"/>
      </w:tblGrid>
      <w:tr w:rsidR="00B01BE8" w:rsidRPr="00D262DF">
        <w:tc>
          <w:tcPr>
            <w:tcW w:w="1413" w:type="dxa"/>
            <w:vMerge w:val="restart"/>
            <w:tcBorders>
              <w:right w:val="single" w:sz="12" w:space="0" w:color="auto"/>
            </w:tcBorders>
          </w:tcPr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6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Место работы и род занятий</w:t>
            </w:r>
          </w:p>
        </w:tc>
        <w:tc>
          <w:tcPr>
            <w:tcW w:w="55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E8" w:rsidRPr="00D262DF">
        <w:tc>
          <w:tcPr>
            <w:tcW w:w="1413" w:type="dxa"/>
            <w:vMerge/>
            <w:tcBorders>
              <w:right w:val="single" w:sz="12" w:space="0" w:color="auto"/>
            </w:tcBorders>
          </w:tcPr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01BE8" w:rsidRDefault="00B01BE8" w:rsidP="00264CFA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6"/>
        <w:gridCol w:w="2885"/>
      </w:tblGrid>
      <w:tr w:rsidR="00B01BE8" w:rsidRPr="00D262DF">
        <w:tc>
          <w:tcPr>
            <w:tcW w:w="4106" w:type="dxa"/>
            <w:vMerge w:val="restart"/>
            <w:tcBorders>
              <w:right w:val="single" w:sz="12" w:space="0" w:color="auto"/>
            </w:tcBorders>
          </w:tcPr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5. Даты:      </w:t>
            </w:r>
            <w:r w:rsidRPr="00D262DF">
              <w:rPr>
                <w:rFonts w:ascii="Times New Roman" w:hAnsi="Times New Roman" w:cs="Times New Roman"/>
                <w:sz w:val="20"/>
                <w:szCs w:val="20"/>
              </w:rPr>
              <w:t>а). по амбулатории: заболевания</w:t>
            </w:r>
          </w:p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2D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</w:p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2D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направления в стационар</w:t>
            </w:r>
          </w:p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2D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б). по стационару: поступления</w:t>
            </w:r>
          </w:p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2D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</w:p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2D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выбытия                  </w:t>
            </w:r>
          </w:p>
        </w:tc>
        <w:tc>
          <w:tcPr>
            <w:tcW w:w="28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E8" w:rsidRPr="00D262DF">
        <w:tc>
          <w:tcPr>
            <w:tcW w:w="4106" w:type="dxa"/>
            <w:vMerge/>
            <w:tcBorders>
              <w:right w:val="single" w:sz="12" w:space="0" w:color="auto"/>
            </w:tcBorders>
          </w:tcPr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left w:val="single" w:sz="12" w:space="0" w:color="auto"/>
              <w:right w:val="single" w:sz="12" w:space="0" w:color="auto"/>
            </w:tcBorders>
          </w:tcPr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E8" w:rsidRPr="00D262DF">
        <w:tc>
          <w:tcPr>
            <w:tcW w:w="4106" w:type="dxa"/>
            <w:vMerge/>
            <w:tcBorders>
              <w:right w:val="single" w:sz="12" w:space="0" w:color="auto"/>
            </w:tcBorders>
          </w:tcPr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left w:val="single" w:sz="12" w:space="0" w:color="auto"/>
              <w:right w:val="single" w:sz="12" w:space="0" w:color="auto"/>
            </w:tcBorders>
          </w:tcPr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E8" w:rsidRPr="00D262DF">
        <w:trPr>
          <w:trHeight w:val="274"/>
        </w:trPr>
        <w:tc>
          <w:tcPr>
            <w:tcW w:w="4106" w:type="dxa"/>
            <w:vMerge/>
            <w:tcBorders>
              <w:right w:val="single" w:sz="12" w:space="0" w:color="auto"/>
            </w:tcBorders>
          </w:tcPr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01BE8" w:rsidRDefault="00B01BE8" w:rsidP="00264CFA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33"/>
      </w:tblGrid>
      <w:tr w:rsidR="00B01BE8" w:rsidRPr="00D262DF">
        <w:tc>
          <w:tcPr>
            <w:tcW w:w="7133" w:type="dxa"/>
            <w:tcBorders>
              <w:bottom w:val="single" w:sz="12" w:space="0" w:color="auto"/>
            </w:tcBorders>
          </w:tcPr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 Полный диагноз (основное заболевание, сопутствующее осложнение)</w:t>
            </w:r>
          </w:p>
        </w:tc>
      </w:tr>
      <w:tr w:rsidR="00B01BE8" w:rsidRPr="00D262DF">
        <w:tc>
          <w:tcPr>
            <w:tcW w:w="7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E8" w:rsidRPr="00D262DF">
        <w:tc>
          <w:tcPr>
            <w:tcW w:w="7133" w:type="dxa"/>
            <w:tcBorders>
              <w:left w:val="single" w:sz="12" w:space="0" w:color="auto"/>
              <w:right w:val="single" w:sz="12" w:space="0" w:color="auto"/>
            </w:tcBorders>
          </w:tcPr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E8" w:rsidRPr="00D262DF">
        <w:tc>
          <w:tcPr>
            <w:tcW w:w="7133" w:type="dxa"/>
            <w:tcBorders>
              <w:left w:val="single" w:sz="12" w:space="0" w:color="auto"/>
              <w:right w:val="single" w:sz="12" w:space="0" w:color="auto"/>
            </w:tcBorders>
          </w:tcPr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E8" w:rsidRPr="00D262DF">
        <w:tc>
          <w:tcPr>
            <w:tcW w:w="7133" w:type="dxa"/>
            <w:tcBorders>
              <w:left w:val="single" w:sz="12" w:space="0" w:color="auto"/>
              <w:right w:val="single" w:sz="12" w:space="0" w:color="auto"/>
            </w:tcBorders>
          </w:tcPr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E8" w:rsidRPr="00D262DF">
        <w:tc>
          <w:tcPr>
            <w:tcW w:w="7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01BE8" w:rsidRDefault="00B01BE8" w:rsidP="00264CFA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</w:p>
    <w:p w:rsidR="00B01BE8" w:rsidRDefault="00B01BE8" w:rsidP="00264CFA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</w:p>
    <w:p w:rsidR="00B01BE8" w:rsidRDefault="00B01BE8" w:rsidP="00264CFA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</w:p>
    <w:p w:rsidR="00B01BE8" w:rsidRDefault="00B01BE8" w:rsidP="00264CFA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</w:p>
    <w:tbl>
      <w:tblPr>
        <w:tblW w:w="75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08"/>
      </w:tblGrid>
      <w:tr w:rsidR="00B01BE8" w:rsidRPr="00D262DF">
        <w:trPr>
          <w:trHeight w:val="331"/>
        </w:trPr>
        <w:tc>
          <w:tcPr>
            <w:tcW w:w="7508" w:type="dxa"/>
            <w:tcBorders>
              <w:bottom w:val="single" w:sz="12" w:space="0" w:color="auto"/>
            </w:tcBorders>
          </w:tcPr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 Краткий анамнез, диагностические исследования, течение болезни, проведённое лечение, состояние при направлении, при выписке</w:t>
            </w:r>
          </w:p>
        </w:tc>
      </w:tr>
      <w:tr w:rsidR="00B01BE8" w:rsidRPr="00D262DF">
        <w:tc>
          <w:tcPr>
            <w:tcW w:w="7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E8" w:rsidRPr="00D262DF">
        <w:tc>
          <w:tcPr>
            <w:tcW w:w="7508" w:type="dxa"/>
            <w:tcBorders>
              <w:left w:val="single" w:sz="12" w:space="0" w:color="auto"/>
              <w:right w:val="single" w:sz="12" w:space="0" w:color="auto"/>
            </w:tcBorders>
          </w:tcPr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E8" w:rsidRPr="00D262DF">
        <w:tc>
          <w:tcPr>
            <w:tcW w:w="7508" w:type="dxa"/>
            <w:tcBorders>
              <w:left w:val="single" w:sz="12" w:space="0" w:color="auto"/>
              <w:right w:val="single" w:sz="12" w:space="0" w:color="auto"/>
            </w:tcBorders>
          </w:tcPr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E8" w:rsidRPr="00D262DF">
        <w:tc>
          <w:tcPr>
            <w:tcW w:w="7508" w:type="dxa"/>
            <w:tcBorders>
              <w:left w:val="single" w:sz="12" w:space="0" w:color="auto"/>
              <w:right w:val="single" w:sz="12" w:space="0" w:color="auto"/>
            </w:tcBorders>
          </w:tcPr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E8" w:rsidRPr="00D262DF">
        <w:tc>
          <w:tcPr>
            <w:tcW w:w="7508" w:type="dxa"/>
            <w:tcBorders>
              <w:left w:val="single" w:sz="12" w:space="0" w:color="auto"/>
              <w:right w:val="single" w:sz="12" w:space="0" w:color="auto"/>
            </w:tcBorders>
          </w:tcPr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E8" w:rsidRPr="00D262DF">
        <w:tc>
          <w:tcPr>
            <w:tcW w:w="7508" w:type="dxa"/>
            <w:tcBorders>
              <w:left w:val="single" w:sz="12" w:space="0" w:color="auto"/>
              <w:right w:val="single" w:sz="12" w:space="0" w:color="auto"/>
            </w:tcBorders>
          </w:tcPr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E8" w:rsidRPr="00D262DF">
        <w:tc>
          <w:tcPr>
            <w:tcW w:w="7508" w:type="dxa"/>
            <w:tcBorders>
              <w:left w:val="single" w:sz="12" w:space="0" w:color="auto"/>
              <w:right w:val="single" w:sz="12" w:space="0" w:color="auto"/>
            </w:tcBorders>
          </w:tcPr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E8" w:rsidRPr="00D262DF">
        <w:tc>
          <w:tcPr>
            <w:tcW w:w="7508" w:type="dxa"/>
            <w:tcBorders>
              <w:left w:val="single" w:sz="12" w:space="0" w:color="auto"/>
              <w:right w:val="single" w:sz="12" w:space="0" w:color="auto"/>
            </w:tcBorders>
          </w:tcPr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E8" w:rsidRPr="00D262DF">
        <w:tc>
          <w:tcPr>
            <w:tcW w:w="7508" w:type="dxa"/>
            <w:tcBorders>
              <w:left w:val="single" w:sz="12" w:space="0" w:color="auto"/>
              <w:right w:val="single" w:sz="12" w:space="0" w:color="auto"/>
            </w:tcBorders>
          </w:tcPr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E8" w:rsidRPr="00D262DF">
        <w:tc>
          <w:tcPr>
            <w:tcW w:w="7508" w:type="dxa"/>
            <w:tcBorders>
              <w:left w:val="single" w:sz="12" w:space="0" w:color="auto"/>
              <w:right w:val="single" w:sz="12" w:space="0" w:color="auto"/>
            </w:tcBorders>
          </w:tcPr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E8" w:rsidRPr="00D262DF">
        <w:tc>
          <w:tcPr>
            <w:tcW w:w="7508" w:type="dxa"/>
            <w:tcBorders>
              <w:left w:val="single" w:sz="12" w:space="0" w:color="auto"/>
              <w:right w:val="single" w:sz="12" w:space="0" w:color="auto"/>
            </w:tcBorders>
          </w:tcPr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E8" w:rsidRPr="00D262DF">
        <w:tc>
          <w:tcPr>
            <w:tcW w:w="7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01BE8" w:rsidRDefault="00B01BE8" w:rsidP="00264CFA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</w:p>
    <w:tbl>
      <w:tblPr>
        <w:tblW w:w="75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08"/>
      </w:tblGrid>
      <w:tr w:rsidR="00B01BE8" w:rsidRPr="00D262DF">
        <w:tc>
          <w:tcPr>
            <w:tcW w:w="7508" w:type="dxa"/>
            <w:tcBorders>
              <w:bottom w:val="single" w:sz="12" w:space="0" w:color="auto"/>
            </w:tcBorders>
          </w:tcPr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 Лечебные и трудовые рекомендации</w:t>
            </w:r>
          </w:p>
        </w:tc>
      </w:tr>
      <w:tr w:rsidR="00B01BE8" w:rsidRPr="00D262DF">
        <w:tc>
          <w:tcPr>
            <w:tcW w:w="7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E8" w:rsidRPr="00D262DF">
        <w:tc>
          <w:tcPr>
            <w:tcW w:w="7508" w:type="dxa"/>
            <w:tcBorders>
              <w:left w:val="single" w:sz="12" w:space="0" w:color="auto"/>
              <w:right w:val="single" w:sz="12" w:space="0" w:color="auto"/>
            </w:tcBorders>
          </w:tcPr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E8" w:rsidRPr="00D262DF">
        <w:tc>
          <w:tcPr>
            <w:tcW w:w="7508" w:type="dxa"/>
            <w:tcBorders>
              <w:left w:val="single" w:sz="12" w:space="0" w:color="auto"/>
              <w:right w:val="single" w:sz="12" w:space="0" w:color="auto"/>
            </w:tcBorders>
          </w:tcPr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E8" w:rsidRPr="00D262DF">
        <w:tc>
          <w:tcPr>
            <w:tcW w:w="7508" w:type="dxa"/>
            <w:tcBorders>
              <w:left w:val="single" w:sz="12" w:space="0" w:color="auto"/>
              <w:right w:val="single" w:sz="12" w:space="0" w:color="auto"/>
            </w:tcBorders>
          </w:tcPr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E8" w:rsidRPr="00D262DF">
        <w:tc>
          <w:tcPr>
            <w:tcW w:w="7508" w:type="dxa"/>
            <w:tcBorders>
              <w:left w:val="single" w:sz="12" w:space="0" w:color="auto"/>
              <w:right w:val="single" w:sz="12" w:space="0" w:color="auto"/>
            </w:tcBorders>
          </w:tcPr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E8" w:rsidRPr="00D262DF">
        <w:tc>
          <w:tcPr>
            <w:tcW w:w="7508" w:type="dxa"/>
            <w:tcBorders>
              <w:left w:val="single" w:sz="12" w:space="0" w:color="auto"/>
              <w:right w:val="single" w:sz="12" w:space="0" w:color="auto"/>
            </w:tcBorders>
          </w:tcPr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E8" w:rsidRPr="00D262DF">
        <w:tc>
          <w:tcPr>
            <w:tcW w:w="7508" w:type="dxa"/>
            <w:tcBorders>
              <w:left w:val="single" w:sz="12" w:space="0" w:color="auto"/>
              <w:right w:val="single" w:sz="12" w:space="0" w:color="auto"/>
            </w:tcBorders>
          </w:tcPr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E8" w:rsidRPr="00D262DF">
        <w:tc>
          <w:tcPr>
            <w:tcW w:w="7508" w:type="dxa"/>
            <w:tcBorders>
              <w:left w:val="single" w:sz="12" w:space="0" w:color="auto"/>
              <w:right w:val="single" w:sz="12" w:space="0" w:color="auto"/>
            </w:tcBorders>
          </w:tcPr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E8" w:rsidRPr="00D262DF">
        <w:tc>
          <w:tcPr>
            <w:tcW w:w="7508" w:type="dxa"/>
            <w:tcBorders>
              <w:left w:val="single" w:sz="12" w:space="0" w:color="auto"/>
              <w:right w:val="single" w:sz="12" w:space="0" w:color="auto"/>
            </w:tcBorders>
          </w:tcPr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E8" w:rsidRPr="00D262DF">
        <w:tc>
          <w:tcPr>
            <w:tcW w:w="7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E8" w:rsidRPr="00D262DF" w:rsidRDefault="00B01BE8" w:rsidP="0026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01BE8" w:rsidRDefault="00B01BE8" w:rsidP="00264C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01BE8" w:rsidRPr="00914606" w:rsidRDefault="00B01BE8" w:rsidP="00264CFA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14606">
        <w:rPr>
          <w:rFonts w:ascii="Times New Roman" w:hAnsi="Times New Roman" w:cs="Times New Roman"/>
          <w:sz w:val="20"/>
          <w:szCs w:val="20"/>
        </w:rPr>
        <w:t xml:space="preserve">« 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914606">
        <w:rPr>
          <w:rFonts w:ascii="Times New Roman" w:hAnsi="Times New Roman" w:cs="Times New Roman"/>
          <w:sz w:val="20"/>
          <w:szCs w:val="20"/>
        </w:rPr>
        <w:t xml:space="preserve"> » _________</w:t>
      </w:r>
      <w:r>
        <w:rPr>
          <w:rFonts w:ascii="Times New Roman" w:hAnsi="Times New Roman" w:cs="Times New Roman"/>
          <w:sz w:val="20"/>
          <w:szCs w:val="20"/>
        </w:rPr>
        <w:t>_________________ 20 ______</w:t>
      </w:r>
      <w:r w:rsidRPr="0091460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B01BE8" w:rsidRDefault="00B01BE8" w:rsidP="00264C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01BE8" w:rsidRPr="00914606" w:rsidRDefault="00B01BE8" w:rsidP="00264CFA">
      <w:pPr>
        <w:spacing w:after="0" w:line="240" w:lineRule="auto"/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 w:rsidRPr="00914606">
        <w:rPr>
          <w:rFonts w:ascii="Times New Roman" w:hAnsi="Times New Roman" w:cs="Times New Roman"/>
          <w:b/>
          <w:bCs/>
          <w:sz w:val="24"/>
          <w:szCs w:val="24"/>
        </w:rPr>
        <w:t>Лечащий врач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м.п.</w:t>
      </w:r>
    </w:p>
    <w:sectPr w:rsidR="00B01BE8" w:rsidRPr="00914606" w:rsidSect="00BA1545">
      <w:pgSz w:w="16838" w:h="11906" w:orient="landscape"/>
      <w:pgMar w:top="284" w:right="1134" w:bottom="142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A6446"/>
    <w:multiLevelType w:val="hybridMultilevel"/>
    <w:tmpl w:val="26D8B64A"/>
    <w:lvl w:ilvl="0" w:tplc="90DE3962">
      <w:start w:val="1"/>
      <w:numFmt w:val="bullet"/>
      <w:lvlText w:val="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56652BF3"/>
    <w:multiLevelType w:val="hybridMultilevel"/>
    <w:tmpl w:val="A450438E"/>
    <w:lvl w:ilvl="0" w:tplc="90DE3962">
      <w:start w:val="1"/>
      <w:numFmt w:val="bullet"/>
      <w:lvlText w:val="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636D1091"/>
    <w:multiLevelType w:val="multilevel"/>
    <w:tmpl w:val="DB4A3D4A"/>
    <w:lvl w:ilvl="0">
      <w:start w:val="1"/>
      <w:numFmt w:val="bullet"/>
      <w:lvlText w:val="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68972488"/>
    <w:multiLevelType w:val="hybridMultilevel"/>
    <w:tmpl w:val="A8E4E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553C8"/>
    <w:multiLevelType w:val="hybridMultilevel"/>
    <w:tmpl w:val="DB4A3D4A"/>
    <w:lvl w:ilvl="0" w:tplc="90DE3962">
      <w:start w:val="1"/>
      <w:numFmt w:val="bullet"/>
      <w:lvlText w:val="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6ADB2BA0"/>
    <w:multiLevelType w:val="hybridMultilevel"/>
    <w:tmpl w:val="E430AA26"/>
    <w:lvl w:ilvl="0" w:tplc="90DE3962">
      <w:start w:val="1"/>
      <w:numFmt w:val="bullet"/>
      <w:lvlText w:val="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AD87B85"/>
    <w:multiLevelType w:val="hybridMultilevel"/>
    <w:tmpl w:val="EE84F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515A0"/>
    <w:multiLevelType w:val="hybridMultilevel"/>
    <w:tmpl w:val="8004906C"/>
    <w:lvl w:ilvl="0" w:tplc="90DE3962">
      <w:start w:val="1"/>
      <w:numFmt w:val="bullet"/>
      <w:lvlText w:val="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20E"/>
    <w:rsid w:val="000B4A4F"/>
    <w:rsid w:val="001642D0"/>
    <w:rsid w:val="00227F31"/>
    <w:rsid w:val="00264CFA"/>
    <w:rsid w:val="00496C4C"/>
    <w:rsid w:val="00784436"/>
    <w:rsid w:val="00852D98"/>
    <w:rsid w:val="00914606"/>
    <w:rsid w:val="00927154"/>
    <w:rsid w:val="00A8020E"/>
    <w:rsid w:val="00B01BE8"/>
    <w:rsid w:val="00B62096"/>
    <w:rsid w:val="00BA1545"/>
    <w:rsid w:val="00C23BE4"/>
    <w:rsid w:val="00C305A9"/>
    <w:rsid w:val="00C66133"/>
    <w:rsid w:val="00CB2265"/>
    <w:rsid w:val="00CB29B7"/>
    <w:rsid w:val="00D262DF"/>
    <w:rsid w:val="00E4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13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020E"/>
    <w:pPr>
      <w:ind w:left="720"/>
    </w:pPr>
  </w:style>
  <w:style w:type="table" w:styleId="TableGrid">
    <w:name w:val="Table Grid"/>
    <w:basedOn w:val="TableNormal"/>
    <w:uiPriority w:val="99"/>
    <w:rsid w:val="00E42E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30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0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219</Words>
  <Characters>1249</Characters>
  <Application>Microsoft Office Outlook</Application>
  <DocSecurity>0</DocSecurity>
  <Lines>0</Lines>
  <Paragraphs>0</Paragraphs>
  <ScaleCrop>false</ScaleCrop>
  <Company>МБУ ИМЦ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 13ОльгаВасильевна</dc:creator>
  <cp:keywords/>
  <dc:description/>
  <cp:lastModifiedBy>*</cp:lastModifiedBy>
  <cp:revision>3</cp:revision>
  <cp:lastPrinted>2020-11-02T06:38:00Z</cp:lastPrinted>
  <dcterms:created xsi:type="dcterms:W3CDTF">2020-11-02T06:39:00Z</dcterms:created>
  <dcterms:modified xsi:type="dcterms:W3CDTF">2021-01-27T13:06:00Z</dcterms:modified>
</cp:coreProperties>
</file>